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 xml:space="preserve">о проведении командных соревнований среди студенческой 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и работающей молодежи городского округа город Выкса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«МОЛОДЁЖНЫЕ ИГРЫ – 2015»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порядок организации и проведения командных соревнований среди студенческой и работающей молодежи городского округа город Выкса «Молодёжные игры - 2015» (далее - Молодежные игры), условия участия в них, финансовое обеспечение.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1.2. Общее руководство подготовкой и проведением Молодежных игр осуществляется МБУ социально-культурной поддержки детей и молодежи «Молодежный центр» и отделом молодежной политики управления культуры, туризма и молодежной политики администрации городского округа город Выкса.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1.3. Молодёжные игры  проводятся в рамках проекта «Спорт против наркотиков» с целью пропаганды здорового образа жизни, популяризации спорта среди молодежи, организации активного отдыха и сплочения молодежных коллективов, а также профилактики наркомании среди молодёжи, повышения осведомленности о негативных последствиях немедицинского потребления наркотиков.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 xml:space="preserve">2. Участники 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2.1. В Молодёжных играх принимают участие  молодежные команды, сформированные из представителей студенческой и работающей молодежи городского округа город Выкса.              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2.2. Возраст участников: </w:t>
      </w:r>
      <w:r w:rsidRPr="00860F95">
        <w:rPr>
          <w:rFonts w:ascii="Times New Roman" w:hAnsi="Times New Roman"/>
          <w:bCs/>
          <w:sz w:val="28"/>
          <w:szCs w:val="28"/>
          <w:lang w:eastAsia="ru-RU"/>
        </w:rPr>
        <w:t>16-30 лет.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2.3. Состав команды: </w:t>
      </w:r>
      <w:r w:rsidRPr="00860F95">
        <w:rPr>
          <w:rFonts w:ascii="Times New Roman" w:hAnsi="Times New Roman"/>
          <w:bCs/>
          <w:sz w:val="28"/>
          <w:szCs w:val="28"/>
          <w:lang w:eastAsia="ru-RU"/>
        </w:rPr>
        <w:t>6 человек (3девушки; 3юноши)</w:t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2.4. Обязательно для каждой команды наличие группы поддержки - представители предприятия, организации, учебного заведения. 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 xml:space="preserve">3. Время и место проведения Молодёжных игр 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3.1.  Дата и время проведения: </w:t>
      </w:r>
      <w:r w:rsidRPr="00860F95">
        <w:rPr>
          <w:rFonts w:ascii="Times New Roman" w:hAnsi="Times New Roman"/>
          <w:bCs/>
          <w:sz w:val="28"/>
          <w:szCs w:val="28"/>
          <w:lang w:eastAsia="ru-RU"/>
        </w:rPr>
        <w:t>26 июня 2015 года, 16:00 часов.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3.2. Место проведения: МБУ «Олимп».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4. Порядок и сроки подачи заявок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 xml:space="preserve">Предварительные заявки на участие в  Молодежных играх подаются в срок до 24.06.2015г. в МБУ социально-культурной поддержки  детей и молодежи «Молодежный центр» по адресу: г. Выкса, ул. Корнилова, 123 (МБУ «Олимп»), каб. №32, тел./факс:  3-66-46. </w:t>
      </w:r>
    </w:p>
    <w:p w:rsidR="006669ED" w:rsidRDefault="006669ED" w:rsidP="008D6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Именная заявка по прилагаемой форме подается в день соревнований.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 xml:space="preserve">5. Программа проведения Молодёжных игр 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Программа Молодежных игр включает командные спортивные  соревнования и эстафеты, разрабатывается членами оргкомитета и объявляется участникам в день соревнований.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6. Перечень необходимых документов и снаряжения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для участия в Молодёжных играх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Команде необходимо иметь: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- именную заявку по прилагаемой форме и следующие данные на каждого члена команды: паспортные данные, ИНН, номер страхового пенсионного свидетельства и расчётный счет  карты, либо сберкнижки Сбербанка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- спортивные костюмы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- спортивную обувь со светлой подошвой.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7. Определение победителей и награждение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7.1.  Победители и призеры определяются по наибольшему количеству набранных баллов.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0F95">
        <w:rPr>
          <w:rFonts w:ascii="Times New Roman" w:hAnsi="Times New Roman"/>
          <w:sz w:val="28"/>
          <w:szCs w:val="28"/>
          <w:lang w:eastAsia="ru-RU"/>
        </w:rPr>
        <w:t>7.2. Команда-победитель награждается грамотой, кубком и денежным призом  в сумме 13 000 рублей (3 тысячи рублей – капитану команды, по 2 тысячи рублей каждому игроку). Команда, занявшая 2 место, награждается грамотой и денежным призом в сумме 9 000 рублей (по 1500 рублей каждому). Команда, занявшая 3 место, награждается грамотой и денежным призом в сумме 6000 рублей (по 1 тысяче рублей каждому игроку). Команды-участницы награждаются грамотами  за участие.</w:t>
      </w:r>
    </w:p>
    <w:p w:rsidR="006669ED" w:rsidRPr="00860F95" w:rsidRDefault="006669ED" w:rsidP="00DC527A">
      <w:pPr>
        <w:tabs>
          <w:tab w:val="left" w:pos="567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669ED" w:rsidRPr="00860F95" w:rsidRDefault="006669ED" w:rsidP="00DC527A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0F95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Приложение </w:t>
      </w:r>
    </w:p>
    <w:p w:rsidR="006669ED" w:rsidRPr="00860F95" w:rsidRDefault="006669ED" w:rsidP="00DC527A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>ЗАЯВКА</w:t>
      </w:r>
    </w:p>
    <w:p w:rsidR="006669ED" w:rsidRPr="00860F95" w:rsidRDefault="006669ED" w:rsidP="00DC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0F95">
        <w:rPr>
          <w:rFonts w:ascii="Times New Roman" w:hAnsi="Times New Roman"/>
          <w:bCs/>
          <w:sz w:val="28"/>
          <w:szCs w:val="28"/>
          <w:lang w:eastAsia="ru-RU"/>
        </w:rPr>
        <w:t xml:space="preserve">на участие в  Молодежных играх-2015 </w:t>
      </w:r>
    </w:p>
    <w:p w:rsidR="006669ED" w:rsidRPr="00860F95" w:rsidRDefault="006669ED" w:rsidP="00F25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Просим допустить к участию в  командных соревнованиях среди студенческой и работающей молодежи городского округа г. Выкса «Молодежные игры - 2015» 26 июня 2015 года команду ____________________________________________________________________________________________________________________________________</w:t>
      </w:r>
      <w:bookmarkStart w:id="0" w:name="_GoBack"/>
      <w:bookmarkEnd w:id="0"/>
    </w:p>
    <w:p w:rsidR="006669ED" w:rsidRPr="00860F95" w:rsidRDefault="006669ED" w:rsidP="00DC527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F95">
        <w:rPr>
          <w:rFonts w:ascii="Times New Roman" w:hAnsi="Times New Roman"/>
          <w:sz w:val="24"/>
          <w:szCs w:val="24"/>
          <w:lang w:eastAsia="ru-RU"/>
        </w:rPr>
        <w:t>(название предприятия или организации, ВУЗа; название команды)</w:t>
      </w: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9ED" w:rsidRPr="00860F95" w:rsidRDefault="006669ED" w:rsidP="00DC5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F95">
        <w:rPr>
          <w:rFonts w:ascii="Times New Roman" w:hAnsi="Times New Roman"/>
          <w:sz w:val="28"/>
          <w:szCs w:val="28"/>
          <w:lang w:eastAsia="ru-RU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709"/>
        <w:gridCol w:w="3197"/>
      </w:tblGrid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команды (контактный телефон):</w:t>
            </w: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9ED" w:rsidRPr="00860F95" w:rsidTr="007D5819">
        <w:tc>
          <w:tcPr>
            <w:tcW w:w="674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6669ED" w:rsidRPr="00860F95" w:rsidRDefault="006669ED" w:rsidP="00DC5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9ED" w:rsidRPr="00860F95" w:rsidRDefault="006669ED"/>
    <w:sectPr w:rsidR="006669ED" w:rsidRPr="00860F95" w:rsidSect="00DC5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C5"/>
    <w:rsid w:val="001667C5"/>
    <w:rsid w:val="0018404A"/>
    <w:rsid w:val="00206393"/>
    <w:rsid w:val="002C01CF"/>
    <w:rsid w:val="003517D2"/>
    <w:rsid w:val="00535FCD"/>
    <w:rsid w:val="006669ED"/>
    <w:rsid w:val="007871B3"/>
    <w:rsid w:val="007B28AD"/>
    <w:rsid w:val="007D5819"/>
    <w:rsid w:val="00843602"/>
    <w:rsid w:val="00860F95"/>
    <w:rsid w:val="00862783"/>
    <w:rsid w:val="008D63BE"/>
    <w:rsid w:val="008E58A7"/>
    <w:rsid w:val="00934F80"/>
    <w:rsid w:val="00AD74CB"/>
    <w:rsid w:val="00D5665F"/>
    <w:rsid w:val="00DB708B"/>
    <w:rsid w:val="00DC527A"/>
    <w:rsid w:val="00F250FA"/>
    <w:rsid w:val="00F3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573</Words>
  <Characters>3267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cp:lastPrinted>2015-06-08T13:18:00Z</cp:lastPrinted>
  <dcterms:created xsi:type="dcterms:W3CDTF">2015-06-08T13:36:00Z</dcterms:created>
  <dcterms:modified xsi:type="dcterms:W3CDTF">2015-06-09T05:19:00Z</dcterms:modified>
</cp:coreProperties>
</file>